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640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43001-88/2021</w:t>
            </w:r>
            <w:r w:rsidR="00DF06C5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AF47F8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640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D-34/21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F47F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13</w:t>
            </w:r>
            <w:r w:rsidR="005626E6">
              <w:rPr>
                <w:rFonts w:ascii="Arial" w:hAnsi="Arial" w:cs="Arial"/>
                <w:color w:val="0000FF"/>
                <w:sz w:val="16"/>
                <w:szCs w:val="16"/>
              </w:rPr>
              <w:t>.04</w:t>
            </w:r>
            <w:r w:rsidR="00264074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640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2431-21-000402/0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64074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plazu »Knezdol« na cesti R2-427/1351 Latkova vas - Trbovlje od km 14,490 do km 14,680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F06C5" w:rsidRPr="00DF06C5" w:rsidRDefault="00DF06C5" w:rsidP="00DF06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F06C5">
        <w:rPr>
          <w:rFonts w:ascii="Tahoma" w:hAnsi="Tahoma" w:cs="Tahoma"/>
          <w:b/>
          <w:color w:val="333333"/>
          <w:sz w:val="22"/>
          <w:szCs w:val="22"/>
        </w:rPr>
        <w:t>JN001661/2021-W01 - D-34/21; Sanacija plazu "Knezdol" na cesti R2-427/1351 Latkova vas - Trbovlje od km 14,490 do km 14,680, datum objave: 19.03.2021</w:t>
      </w:r>
    </w:p>
    <w:p w:rsidR="00DF06C5" w:rsidRPr="00DF06C5" w:rsidRDefault="00DF06C5" w:rsidP="00DF06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F06C5">
        <w:rPr>
          <w:rFonts w:ascii="Tahoma" w:hAnsi="Tahoma" w:cs="Tahoma"/>
          <w:b/>
          <w:color w:val="333333"/>
          <w:sz w:val="22"/>
          <w:szCs w:val="22"/>
        </w:rPr>
        <w:t>Datum</w:t>
      </w:r>
      <w:r w:rsidR="00AF47F8">
        <w:rPr>
          <w:rFonts w:ascii="Tahoma" w:hAnsi="Tahoma" w:cs="Tahoma"/>
          <w:b/>
          <w:color w:val="333333"/>
          <w:sz w:val="22"/>
          <w:szCs w:val="22"/>
        </w:rPr>
        <w:t xml:space="preserve"> prejema: 13</w:t>
      </w:r>
      <w:r w:rsidR="005626E6">
        <w:rPr>
          <w:rFonts w:ascii="Tahoma" w:hAnsi="Tahoma" w:cs="Tahoma"/>
          <w:b/>
          <w:color w:val="333333"/>
          <w:sz w:val="22"/>
          <w:szCs w:val="22"/>
        </w:rPr>
        <w:t>.04</w:t>
      </w:r>
      <w:r w:rsidR="00AF47F8">
        <w:rPr>
          <w:rFonts w:ascii="Tahoma" w:hAnsi="Tahoma" w:cs="Tahoma"/>
          <w:b/>
          <w:color w:val="333333"/>
          <w:sz w:val="22"/>
          <w:szCs w:val="22"/>
        </w:rPr>
        <w:t>.2021   10</w:t>
      </w:r>
      <w:r w:rsidR="00F7780A">
        <w:rPr>
          <w:rFonts w:ascii="Tahoma" w:hAnsi="Tahoma" w:cs="Tahoma"/>
          <w:b/>
          <w:color w:val="333333"/>
          <w:sz w:val="22"/>
          <w:szCs w:val="22"/>
        </w:rPr>
        <w:t>:</w:t>
      </w:r>
      <w:r w:rsidR="00AF47F8">
        <w:rPr>
          <w:rFonts w:ascii="Tahoma" w:hAnsi="Tahoma" w:cs="Tahoma"/>
          <w:b/>
          <w:color w:val="333333"/>
          <w:sz w:val="22"/>
          <w:szCs w:val="22"/>
        </w:rPr>
        <w:t>13</w:t>
      </w:r>
    </w:p>
    <w:p w:rsidR="00DF06C5" w:rsidRPr="00DF06C5" w:rsidRDefault="00DF06C5" w:rsidP="00DF06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132DC5" w:rsidRPr="00AF47F8" w:rsidRDefault="00AF47F8" w:rsidP="00AF47F8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F47F8">
        <w:rPr>
          <w:rFonts w:ascii="Tahoma" w:hAnsi="Tahoma" w:cs="Tahoma"/>
          <w:color w:val="333333"/>
          <w:sz w:val="22"/>
          <w:szCs w:val="22"/>
        </w:rPr>
        <w:t xml:space="preserve">Spoštovani! </w:t>
      </w:r>
      <w:r w:rsidRPr="00AF47F8">
        <w:rPr>
          <w:rFonts w:ascii="Tahoma" w:hAnsi="Tahoma" w:cs="Tahoma"/>
          <w:color w:val="333333"/>
          <w:sz w:val="22"/>
          <w:szCs w:val="22"/>
        </w:rPr>
        <w:br/>
        <w:t xml:space="preserve">Prosimo za objavo tehničnega poročila, gradbene situacije in prečnih profilov. </w:t>
      </w:r>
      <w:r w:rsidRPr="00AF47F8">
        <w:rPr>
          <w:rFonts w:ascii="Tahoma" w:hAnsi="Tahoma" w:cs="Tahoma"/>
          <w:color w:val="333333"/>
          <w:sz w:val="22"/>
          <w:szCs w:val="22"/>
        </w:rPr>
        <w:br/>
      </w:r>
      <w:r w:rsidRPr="00AF47F8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132DC5" w:rsidRPr="00132143" w:rsidRDefault="00132DC5" w:rsidP="00132143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927102" w:rsidRDefault="00927102" w:rsidP="00927102">
      <w:pPr>
        <w:rPr>
          <w:sz w:val="22"/>
        </w:rPr>
      </w:pPr>
      <w:r>
        <w:rPr>
          <w:sz w:val="22"/>
        </w:rPr>
        <w:t>V Specifikaciji naročila, ki je del razpisne dokumentacije so objavljeni:</w:t>
      </w:r>
    </w:p>
    <w:p w:rsidR="00927102" w:rsidRPr="00C46E08" w:rsidRDefault="00927102" w:rsidP="00927102">
      <w:pPr>
        <w:pStyle w:val="ListParagraph"/>
        <w:numPr>
          <w:ilvl w:val="0"/>
          <w:numId w:val="18"/>
        </w:numPr>
        <w:rPr>
          <w:sz w:val="22"/>
        </w:rPr>
      </w:pPr>
      <w:r w:rsidRPr="00C46E08">
        <w:rPr>
          <w:sz w:val="22"/>
        </w:rPr>
        <w:t>Opis naročila,</w:t>
      </w:r>
    </w:p>
    <w:p w:rsidR="00927102" w:rsidRPr="00C46E08" w:rsidRDefault="00927102" w:rsidP="00927102">
      <w:pPr>
        <w:pStyle w:val="ListParagraph"/>
        <w:numPr>
          <w:ilvl w:val="0"/>
          <w:numId w:val="18"/>
        </w:numPr>
        <w:rPr>
          <w:sz w:val="22"/>
        </w:rPr>
      </w:pPr>
      <w:r w:rsidRPr="00C46E08">
        <w:rPr>
          <w:sz w:val="22"/>
        </w:rPr>
        <w:t>Popis del za razpis,</w:t>
      </w:r>
    </w:p>
    <w:p w:rsidR="00927102" w:rsidRPr="00C46E08" w:rsidRDefault="00927102" w:rsidP="00927102">
      <w:pPr>
        <w:pStyle w:val="ListParagraph"/>
        <w:numPr>
          <w:ilvl w:val="0"/>
          <w:numId w:val="18"/>
        </w:numPr>
        <w:rPr>
          <w:sz w:val="22"/>
        </w:rPr>
      </w:pPr>
      <w:r w:rsidRPr="00C46E08">
        <w:rPr>
          <w:sz w:val="22"/>
        </w:rPr>
        <w:t>Gradbena situacija,</w:t>
      </w:r>
    </w:p>
    <w:p w:rsidR="00927102" w:rsidRPr="00C46E08" w:rsidRDefault="00927102" w:rsidP="00927102">
      <w:pPr>
        <w:pStyle w:val="ListParagraph"/>
        <w:numPr>
          <w:ilvl w:val="0"/>
          <w:numId w:val="18"/>
        </w:numPr>
        <w:rPr>
          <w:sz w:val="22"/>
        </w:rPr>
      </w:pPr>
      <w:proofErr w:type="spellStart"/>
      <w:r w:rsidRPr="00C46E08">
        <w:rPr>
          <w:sz w:val="22"/>
        </w:rPr>
        <w:t>Zakoličbena</w:t>
      </w:r>
      <w:proofErr w:type="spellEnd"/>
      <w:r w:rsidRPr="00C46E08">
        <w:rPr>
          <w:sz w:val="22"/>
        </w:rPr>
        <w:t xml:space="preserve"> situacija,</w:t>
      </w:r>
    </w:p>
    <w:p w:rsidR="00927102" w:rsidRPr="00C46E08" w:rsidRDefault="00927102" w:rsidP="00927102">
      <w:pPr>
        <w:pStyle w:val="ListParagraph"/>
        <w:numPr>
          <w:ilvl w:val="0"/>
          <w:numId w:val="18"/>
        </w:numPr>
        <w:rPr>
          <w:sz w:val="22"/>
        </w:rPr>
      </w:pPr>
      <w:r w:rsidRPr="00C46E08">
        <w:rPr>
          <w:sz w:val="22"/>
        </w:rPr>
        <w:t>Vzdolžni prerez - kamnita zložba,</w:t>
      </w:r>
    </w:p>
    <w:p w:rsidR="00927102" w:rsidRPr="00C46E08" w:rsidRDefault="00927102" w:rsidP="00927102">
      <w:pPr>
        <w:pStyle w:val="ListParagraph"/>
        <w:numPr>
          <w:ilvl w:val="0"/>
          <w:numId w:val="18"/>
        </w:numPr>
        <w:rPr>
          <w:sz w:val="22"/>
        </w:rPr>
      </w:pPr>
      <w:r w:rsidRPr="00C46E08">
        <w:rPr>
          <w:sz w:val="22"/>
        </w:rPr>
        <w:t>Prečni prerezi PP-8 do PP-15,</w:t>
      </w:r>
    </w:p>
    <w:p w:rsidR="00927102" w:rsidRPr="00C46E08" w:rsidRDefault="00927102" w:rsidP="00927102">
      <w:pPr>
        <w:pStyle w:val="ListParagraph"/>
        <w:numPr>
          <w:ilvl w:val="0"/>
          <w:numId w:val="18"/>
        </w:numPr>
        <w:rPr>
          <w:sz w:val="22"/>
        </w:rPr>
      </w:pPr>
      <w:r w:rsidRPr="00C46E08">
        <w:rPr>
          <w:sz w:val="22"/>
        </w:rPr>
        <w:t>Karakteristični prerez KP-1,</w:t>
      </w:r>
    </w:p>
    <w:p w:rsidR="00927102" w:rsidRPr="00C46E08" w:rsidRDefault="00927102" w:rsidP="00927102">
      <w:pPr>
        <w:pStyle w:val="ListParagraph"/>
        <w:numPr>
          <w:ilvl w:val="0"/>
          <w:numId w:val="18"/>
        </w:numPr>
        <w:rPr>
          <w:sz w:val="22"/>
        </w:rPr>
      </w:pPr>
      <w:r w:rsidRPr="00C46E08">
        <w:rPr>
          <w:sz w:val="22"/>
        </w:rPr>
        <w:t>IN - Tehnično poročilo – sanacija plazu,</w:t>
      </w:r>
    </w:p>
    <w:p w:rsidR="00927102" w:rsidRPr="00C46E08" w:rsidRDefault="00927102" w:rsidP="00927102">
      <w:pPr>
        <w:pStyle w:val="ListParagraph"/>
        <w:numPr>
          <w:ilvl w:val="0"/>
          <w:numId w:val="18"/>
        </w:numPr>
        <w:rPr>
          <w:sz w:val="22"/>
        </w:rPr>
      </w:pPr>
      <w:r w:rsidRPr="00C46E08">
        <w:rPr>
          <w:sz w:val="22"/>
        </w:rPr>
        <w:t>IN - Tehnično poročilo – sanacija voziščne konstrukcije,</w:t>
      </w:r>
    </w:p>
    <w:p w:rsidR="00927102" w:rsidRPr="00C46E08" w:rsidRDefault="00927102" w:rsidP="00927102">
      <w:pPr>
        <w:pStyle w:val="ListParagraph"/>
        <w:numPr>
          <w:ilvl w:val="0"/>
          <w:numId w:val="18"/>
        </w:numPr>
        <w:rPr>
          <w:sz w:val="22"/>
        </w:rPr>
      </w:pPr>
      <w:r w:rsidRPr="00C46E08">
        <w:rPr>
          <w:sz w:val="22"/>
        </w:rPr>
        <w:t>Program NKK</w:t>
      </w:r>
      <w:r>
        <w:rPr>
          <w:sz w:val="22"/>
        </w:rPr>
        <w:t>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74" w:rsidRDefault="00264074">
      <w:r>
        <w:separator/>
      </w:r>
    </w:p>
  </w:endnote>
  <w:endnote w:type="continuationSeparator" w:id="0">
    <w:p w:rsidR="00264074" w:rsidRDefault="0026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74" w:rsidRDefault="00264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6407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64074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4074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4074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74" w:rsidRDefault="00264074">
      <w:r>
        <w:separator/>
      </w:r>
    </w:p>
  </w:footnote>
  <w:footnote w:type="continuationSeparator" w:id="0">
    <w:p w:rsidR="00264074" w:rsidRDefault="0026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74" w:rsidRDefault="00264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74" w:rsidRDefault="002640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6407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9C0EF1"/>
    <w:multiLevelType w:val="hybridMultilevel"/>
    <w:tmpl w:val="D03AE8F8"/>
    <w:lvl w:ilvl="0" w:tplc="AD30A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74"/>
    <w:rsid w:val="000646A9"/>
    <w:rsid w:val="00132143"/>
    <w:rsid w:val="00132DC5"/>
    <w:rsid w:val="001836BB"/>
    <w:rsid w:val="00216549"/>
    <w:rsid w:val="002507C2"/>
    <w:rsid w:val="00264074"/>
    <w:rsid w:val="00290551"/>
    <w:rsid w:val="003133A6"/>
    <w:rsid w:val="003560E2"/>
    <w:rsid w:val="003579C0"/>
    <w:rsid w:val="00424A5A"/>
    <w:rsid w:val="0044323F"/>
    <w:rsid w:val="00465197"/>
    <w:rsid w:val="004B34B5"/>
    <w:rsid w:val="00556816"/>
    <w:rsid w:val="005626E6"/>
    <w:rsid w:val="00634B0D"/>
    <w:rsid w:val="00637BE6"/>
    <w:rsid w:val="00911616"/>
    <w:rsid w:val="00927102"/>
    <w:rsid w:val="009B1FD9"/>
    <w:rsid w:val="009D3BA9"/>
    <w:rsid w:val="00A05C73"/>
    <w:rsid w:val="00A17575"/>
    <w:rsid w:val="00AD3747"/>
    <w:rsid w:val="00AF47F8"/>
    <w:rsid w:val="00BD19F9"/>
    <w:rsid w:val="00D276ED"/>
    <w:rsid w:val="00DB5BD8"/>
    <w:rsid w:val="00DB7CDA"/>
    <w:rsid w:val="00DF06C5"/>
    <w:rsid w:val="00E207C9"/>
    <w:rsid w:val="00E51016"/>
    <w:rsid w:val="00E66D5B"/>
    <w:rsid w:val="00E66F08"/>
    <w:rsid w:val="00E813F4"/>
    <w:rsid w:val="00E82754"/>
    <w:rsid w:val="00EA1375"/>
    <w:rsid w:val="00F7780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BFF41DA-7475-4555-B6AC-0A276AC6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7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2021-04-13T08:25:00Z</dcterms:created>
  <dcterms:modified xsi:type="dcterms:W3CDTF">2021-04-13T09:48:00Z</dcterms:modified>
</cp:coreProperties>
</file>